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AD5C" w14:textId="2A8449E7" w:rsidR="00501E07" w:rsidRPr="006A500C" w:rsidRDefault="003F5980" w:rsidP="00EF35EE">
      <w:r w:rsidRPr="006A500C">
        <w:t>TIEDOTE</w:t>
      </w:r>
    </w:p>
    <w:p w14:paraId="3013F065" w14:textId="07FA257E" w:rsidR="003F5980" w:rsidRPr="006A500C" w:rsidRDefault="003F5980" w:rsidP="00EF35EE"/>
    <w:p w14:paraId="4ED7C954" w14:textId="3C314F26" w:rsidR="003F5980" w:rsidRDefault="006A500C" w:rsidP="003F5980">
      <w:pPr>
        <w:rPr>
          <w:b/>
          <w:bCs/>
        </w:rPr>
      </w:pPr>
      <w:bookmarkStart w:id="0" w:name="_MailOriginal"/>
      <w:r>
        <w:rPr>
          <w:b/>
          <w:bCs/>
        </w:rPr>
        <w:t>Työnhakijaksi ilmoittautuminen ja työttömyyskassaan toimitettavat liitteet</w:t>
      </w:r>
      <w:r w:rsidR="003F5980" w:rsidRPr="003F5980">
        <w:rPr>
          <w:b/>
          <w:bCs/>
        </w:rPr>
        <w:t> </w:t>
      </w:r>
    </w:p>
    <w:p w14:paraId="191E7A78" w14:textId="414D1F44" w:rsidR="003F5980" w:rsidRDefault="003F5980" w:rsidP="003F5980">
      <w:pPr>
        <w:rPr>
          <w:b/>
          <w:bCs/>
        </w:rPr>
      </w:pPr>
    </w:p>
    <w:p w14:paraId="46B54D18" w14:textId="77777777" w:rsidR="003F5980" w:rsidRPr="003F5980" w:rsidRDefault="003F5980" w:rsidP="003F5980">
      <w:pPr>
        <w:rPr>
          <w:b/>
          <w:bCs/>
        </w:rPr>
      </w:pPr>
    </w:p>
    <w:p w14:paraId="47537042" w14:textId="77777777" w:rsidR="003F5980" w:rsidRDefault="003F5980" w:rsidP="003F5980">
      <w:r>
        <w:t>Ilmoittaudu viimeistään ensimmäisenä työttömyyspäivänä TE-toimistoon. Työnhaku on pidettävä voimassa TE-toimiston kanssa sovittavalla tavalla koko työttömyyden ajan.</w:t>
      </w:r>
    </w:p>
    <w:p w14:paraId="67067E86" w14:textId="77777777" w:rsidR="003F5980" w:rsidRDefault="003F5980" w:rsidP="003F5980">
      <w:r>
        <w:t> </w:t>
      </w:r>
    </w:p>
    <w:p w14:paraId="7F30BFC1" w14:textId="77777777" w:rsidR="003F5980" w:rsidRDefault="003F5980" w:rsidP="003F5980">
      <w:r>
        <w:rPr>
          <w:color w:val="000000"/>
          <w:shd w:val="clear" w:color="auto" w:fill="FFFFFF"/>
        </w:rPr>
        <w:t>Ensihakemus tulee täyttää työttömyyskassalle kahdelta täydeltä kalenteriviikolta maanantaista sunnuntaihin.  Jos työttömyytesi alkaa keskellä viikkoa, täytä hakemus kyseisen viikon loppuun ja lisäksi yhdeltä täydeltä kalenteriviikolta.</w:t>
      </w:r>
    </w:p>
    <w:p w14:paraId="0C395098" w14:textId="77777777" w:rsidR="003F5980" w:rsidRDefault="003F5980" w:rsidP="003F5980">
      <w:r>
        <w:rPr>
          <w:color w:val="000000"/>
          <w:shd w:val="clear" w:color="auto" w:fill="FFFFFF"/>
        </w:rPr>
        <w:t> </w:t>
      </w:r>
    </w:p>
    <w:p w14:paraId="0DD585E7" w14:textId="77777777" w:rsidR="003F5980" w:rsidRDefault="003F5980" w:rsidP="003F5980">
      <w:r w:rsidRPr="003F5980">
        <w:rPr>
          <w:b/>
          <w:bCs/>
          <w:color w:val="000000"/>
          <w:shd w:val="clear" w:color="auto" w:fill="FFFFFF"/>
        </w:rPr>
        <w:t>Työttömyyden alkaessa toimita ainakin hakemuksen liitteenä kopiot irtisanomisilmoituksesta sekä määräaikaisesta työsopimuksesta</w:t>
      </w:r>
      <w:r>
        <w:rPr>
          <w:color w:val="000000"/>
          <w:shd w:val="clear" w:color="auto" w:fill="FFFFFF"/>
        </w:rPr>
        <w:t>. Sinun ei tarvitse liittää palkkatodistusta hakemukseesi, sillä työttömyyskassa saa palkkatiedot suoraan tulorekisteristä.</w:t>
      </w:r>
    </w:p>
    <w:p w14:paraId="537EA89D" w14:textId="77777777" w:rsidR="003F5980" w:rsidRDefault="003F5980" w:rsidP="003F5980">
      <w:r>
        <w:rPr>
          <w:color w:val="000000"/>
          <w:shd w:val="clear" w:color="auto" w:fill="FFFFFF"/>
        </w:rPr>
        <w:t> </w:t>
      </w:r>
    </w:p>
    <w:p w14:paraId="3D1763A1" w14:textId="77777777" w:rsidR="003F5980" w:rsidRDefault="003F5980" w:rsidP="003F5980">
      <w:r>
        <w:rPr>
          <w:color w:val="000000"/>
          <w:shd w:val="clear" w:color="auto" w:fill="FFFFFF"/>
        </w:rPr>
        <w:t xml:space="preserve">Lähetä hakemus liitteineen työttömyyskassan </w:t>
      </w:r>
      <w:hyperlink r:id="rId8" w:history="1">
        <w:proofErr w:type="spellStart"/>
        <w:r>
          <w:rPr>
            <w:rStyle w:val="Hyperlinkki"/>
            <w:b/>
            <w:bCs/>
            <w:shd w:val="clear" w:color="auto" w:fill="FFFFFF"/>
          </w:rPr>
          <w:t>eAsioinnin</w:t>
        </w:r>
        <w:proofErr w:type="spellEnd"/>
      </w:hyperlink>
      <w:r>
        <w:rPr>
          <w:color w:val="000000"/>
          <w:shd w:val="clear" w:color="auto" w:fill="FFFFFF"/>
        </w:rPr>
        <w:t xml:space="preserve"> kautta. </w:t>
      </w:r>
    </w:p>
    <w:p w14:paraId="4555F41A" w14:textId="77777777" w:rsidR="003F5980" w:rsidRDefault="003F5980" w:rsidP="003F5980">
      <w:r>
        <w:rPr>
          <w:color w:val="000000"/>
          <w:shd w:val="clear" w:color="auto" w:fill="FFFFFF"/>
        </w:rPr>
        <w:t> </w:t>
      </w:r>
      <w:bookmarkEnd w:id="0"/>
    </w:p>
    <w:p w14:paraId="227CFB3D" w14:textId="77777777" w:rsidR="003F5980" w:rsidRPr="003F5980" w:rsidRDefault="003F5980" w:rsidP="00EF35EE"/>
    <w:sectPr w:rsidR="003F5980" w:rsidRPr="003F5980" w:rsidSect="00FD097E">
      <w:headerReference w:type="default" r:id="rId9"/>
      <w:footerReference w:type="default" r:id="rId10"/>
      <w:pgSz w:w="11906" w:h="16838" w:code="9"/>
      <w:pgMar w:top="567" w:right="1134" w:bottom="567" w:left="1418" w:header="5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B565" w14:textId="77777777" w:rsidR="005C22EE" w:rsidRDefault="005C22EE" w:rsidP="00822649">
      <w:r>
        <w:separator/>
      </w:r>
    </w:p>
  </w:endnote>
  <w:endnote w:type="continuationSeparator" w:id="0">
    <w:p w14:paraId="253F397F" w14:textId="77777777" w:rsidR="005C22EE" w:rsidRDefault="005C22EE" w:rsidP="008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D1CF7" w:rsidRPr="007C4F6A" w14:paraId="3B235EFD" w14:textId="77777777" w:rsidTr="007C4F6A">
      <w:tc>
        <w:tcPr>
          <w:tcW w:w="9494" w:type="dxa"/>
          <w:shd w:val="clear" w:color="auto" w:fill="auto"/>
        </w:tcPr>
        <w:p w14:paraId="1F41D209" w14:textId="603F1FB4" w:rsidR="008D1CF7" w:rsidRPr="007C4F6A" w:rsidRDefault="008D1CF7" w:rsidP="000F0106">
          <w:pPr>
            <w:pStyle w:val="Alatunniste"/>
            <w:spacing w:before="120"/>
            <w:rPr>
              <w:sz w:val="24"/>
            </w:rPr>
          </w:pPr>
          <w:r w:rsidRPr="00CF066B">
            <w:rPr>
              <w:color w:val="6E6C70"/>
              <w:sz w:val="24"/>
            </w:rPr>
            <w:t xml:space="preserve">© </w:t>
          </w:r>
          <w:r w:rsidR="000F0106">
            <w:rPr>
              <w:color w:val="6E6C70"/>
              <w:sz w:val="24"/>
            </w:rPr>
            <w:t>Valmet</w:t>
          </w:r>
          <w:r w:rsidRPr="00CF066B">
            <w:rPr>
              <w:color w:val="6E6C70"/>
              <w:sz w:val="24"/>
            </w:rPr>
            <w:t xml:space="preserve"> </w:t>
          </w:r>
          <w:r w:rsidR="003C3BC3" w:rsidRPr="00CF066B">
            <w:rPr>
              <w:color w:val="6E6C70"/>
              <w:sz w:val="24"/>
            </w:rPr>
            <w:fldChar w:fldCharType="begin"/>
          </w:r>
          <w:r w:rsidRPr="00CF066B">
            <w:rPr>
              <w:color w:val="6E6C70"/>
              <w:sz w:val="24"/>
            </w:rPr>
            <w:instrText xml:space="preserve"> DATE  \@ "yyyy"  \* MERGEFORMAT </w:instrText>
          </w:r>
          <w:r w:rsidR="003C3BC3" w:rsidRPr="00CF066B">
            <w:rPr>
              <w:color w:val="6E6C70"/>
              <w:sz w:val="24"/>
            </w:rPr>
            <w:fldChar w:fldCharType="separate"/>
          </w:r>
          <w:r w:rsidR="00831951" w:rsidRPr="00831951">
            <w:rPr>
              <w:rFonts w:asciiTheme="majorHAnsi" w:eastAsiaTheme="majorEastAsia" w:hAnsiTheme="majorHAnsi" w:cstheme="majorBidi"/>
              <w:b/>
              <w:bCs/>
              <w:noProof/>
              <w:color w:val="6E6C70"/>
              <w:sz w:val="24"/>
            </w:rPr>
            <w:t>2021</w:t>
          </w:r>
          <w:r w:rsidR="003C3BC3" w:rsidRPr="00CF066B">
            <w:rPr>
              <w:color w:val="6E6C70"/>
              <w:sz w:val="24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</w:tbl>
  <w:p w14:paraId="56FFE0D5" w14:textId="77777777" w:rsidR="00307FE4" w:rsidRDefault="00307FE4" w:rsidP="007C4F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6968" w14:textId="77777777" w:rsidR="005C22EE" w:rsidRDefault="005C22EE" w:rsidP="00822649">
      <w:r>
        <w:separator/>
      </w:r>
    </w:p>
  </w:footnote>
  <w:footnote w:type="continuationSeparator" w:id="0">
    <w:p w14:paraId="6174813A" w14:textId="77777777" w:rsidR="005C22EE" w:rsidRDefault="005C22EE" w:rsidP="0082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3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"/>
      <w:gridCol w:w="3337"/>
      <w:gridCol w:w="1981"/>
      <w:gridCol w:w="339"/>
      <w:gridCol w:w="3337"/>
    </w:tblGrid>
    <w:tr w:rsidR="00E44F30" w:rsidRPr="00D05BAE" w14:paraId="71C22AE2" w14:textId="77777777" w:rsidTr="009C0336">
      <w:trPr>
        <w:cantSplit/>
        <w:trHeight w:hRule="exact" w:val="1134"/>
      </w:trPr>
      <w:tc>
        <w:tcPr>
          <w:tcW w:w="5657" w:type="dxa"/>
          <w:gridSpan w:val="3"/>
          <w:tcBorders>
            <w:bottom w:val="single" w:sz="2" w:space="0" w:color="6E6C70"/>
          </w:tcBorders>
        </w:tcPr>
        <w:p w14:paraId="60DC2675" w14:textId="77777777" w:rsidR="00E44F30" w:rsidRPr="00D05BAE" w:rsidRDefault="00E44F30" w:rsidP="000C02C0">
          <w:pPr>
            <w:pStyle w:val="Yltunniste"/>
            <w:rPr>
              <w:lang w:val="en-GB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1" locked="1" layoutInCell="0" allowOverlap="1" wp14:anchorId="35138883" wp14:editId="4968CB9A">
                <wp:simplePos x="0" y="0"/>
                <wp:positionH relativeFrom="page">
                  <wp:posOffset>-130175</wp:posOffset>
                </wp:positionH>
                <wp:positionV relativeFrom="page">
                  <wp:posOffset>-55880</wp:posOffset>
                </wp:positionV>
                <wp:extent cx="1709420" cy="611505"/>
                <wp:effectExtent l="0" t="0" r="0" b="0"/>
                <wp:wrapNone/>
                <wp:docPr id="2" name="Picture 0" descr="valmet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lmet_logo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" w:type="dxa"/>
        </w:tcPr>
        <w:p w14:paraId="78BC50B5" w14:textId="77777777" w:rsidR="00E44F30" w:rsidRPr="00D05BAE" w:rsidRDefault="00E44F30" w:rsidP="000C02C0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bottom w:val="single" w:sz="2" w:space="0" w:color="6E6C70"/>
          </w:tcBorders>
        </w:tcPr>
        <w:p w14:paraId="6B7139C5" w14:textId="77777777" w:rsidR="00E44F30" w:rsidRPr="00D05BAE" w:rsidRDefault="00E44F30" w:rsidP="000C02C0">
          <w:pPr>
            <w:pStyle w:val="Yltunniste"/>
            <w:jc w:val="right"/>
            <w:rPr>
              <w:lang w:val="en-GB"/>
            </w:rPr>
          </w:pPr>
        </w:p>
      </w:tc>
    </w:tr>
    <w:tr w:rsidR="003F5980" w:rsidRPr="00D05BAE" w14:paraId="4D0BEC8C" w14:textId="77777777" w:rsidTr="009C0336">
      <w:trPr>
        <w:gridAfter w:val="3"/>
        <w:wAfter w:w="5657" w:type="dxa"/>
        <w:cantSplit/>
        <w:trHeight w:hRule="exact" w:val="272"/>
      </w:trPr>
      <w:tc>
        <w:tcPr>
          <w:tcW w:w="339" w:type="dxa"/>
          <w:vAlign w:val="center"/>
        </w:tcPr>
        <w:p w14:paraId="6C6651AC" w14:textId="77777777" w:rsidR="003F5980" w:rsidRPr="00D05BAE" w:rsidRDefault="003F5980" w:rsidP="00380111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2C582839" w14:textId="77777777" w:rsidR="003F5980" w:rsidRPr="00D05BAE" w:rsidRDefault="003F5980" w:rsidP="00380111">
          <w:pPr>
            <w:pStyle w:val="Yltunniste"/>
            <w:jc w:val="right"/>
            <w:rPr>
              <w:lang w:val="en-GB"/>
            </w:rPr>
          </w:pPr>
          <w:r w:rsidRPr="00D05BAE">
            <w:rPr>
              <w:lang w:val="en-GB"/>
            </w:rPr>
            <w:fldChar w:fldCharType="begin"/>
          </w:r>
          <w:r w:rsidRPr="00D05BAE">
            <w:rPr>
              <w:lang w:val="en-GB"/>
            </w:rPr>
            <w:instrText xml:space="preserve"> PAGE  \* Arabic  \* MERGEFORMAT </w:instrText>
          </w:r>
          <w:r w:rsidRPr="00D05BAE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Pr="00D05BAE">
            <w:rPr>
              <w:lang w:val="en-GB"/>
            </w:rPr>
            <w:fldChar w:fldCharType="end"/>
          </w:r>
          <w:r w:rsidRPr="00D05BAE">
            <w:rPr>
              <w:lang w:val="en-GB"/>
            </w:rPr>
            <w:t>/</w:t>
          </w:r>
          <w:r w:rsidRPr="00D05BAE">
            <w:rPr>
              <w:lang w:val="en-GB"/>
            </w:rPr>
            <w:fldChar w:fldCharType="begin"/>
          </w:r>
          <w:r w:rsidRPr="00D05BAE">
            <w:rPr>
              <w:lang w:val="en-GB"/>
            </w:rPr>
            <w:instrText xml:space="preserve"> NUMPAGES  \# "0" \* Arabic  \* MERGEFORMAT </w:instrText>
          </w:r>
          <w:r w:rsidRPr="00D05BAE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Pr="00D05BAE">
            <w:rPr>
              <w:lang w:val="en-GB"/>
            </w:rPr>
            <w:fldChar w:fldCharType="end"/>
          </w:r>
        </w:p>
      </w:tc>
    </w:tr>
    <w:tr w:rsidR="00E44F30" w:rsidRPr="00D05BAE" w14:paraId="4ABCC0FF" w14:textId="77777777" w:rsidTr="009C0336">
      <w:trPr>
        <w:cantSplit/>
        <w:trHeight w:hRule="exact" w:val="272"/>
      </w:trPr>
      <w:tc>
        <w:tcPr>
          <w:tcW w:w="5657" w:type="dxa"/>
          <w:gridSpan w:val="3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5D7E8888" w14:textId="5F24E46F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9" w:type="dxa"/>
          <w:vAlign w:val="center"/>
        </w:tcPr>
        <w:p w14:paraId="5A48A2CB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2F9A3A56" w14:textId="77777777" w:rsidR="00E44F30" w:rsidRPr="00895F94" w:rsidRDefault="00E44F30" w:rsidP="009F7394">
          <w:pPr>
            <w:pStyle w:val="Yltunniste"/>
          </w:pPr>
          <w:r>
            <w:fldChar w:fldCharType="begin"/>
          </w:r>
          <w:r>
            <w:instrText xml:space="preserve"> if </w:instrText>
          </w:r>
          <w:fldSimple w:instr=" docproperty _ValmetConfidentiality ">
            <w:r w:rsidR="00501E07" w:rsidRPr="00501E07">
              <w:instrText>INTERNAL</w:instrText>
            </w:r>
          </w:fldSimple>
          <w:r>
            <w:instrText xml:space="preserve"> = "UNCLASSIFIED" "" </w:instrText>
          </w:r>
          <w:fldSimple w:instr=" DOCPROPERTY _ValmetConfidentiality ">
            <w:r w:rsidR="00501E07" w:rsidRPr="00501E07">
              <w:instrText>INTERNAL</w:instrText>
            </w:r>
          </w:fldSimple>
          <w:r>
            <w:instrText xml:space="preserve"> </w:instrText>
          </w:r>
          <w:r>
            <w:fldChar w:fldCharType="separate"/>
          </w:r>
          <w:r w:rsidR="00501E07" w:rsidRPr="00501E07">
            <w:rPr>
              <w:noProof/>
            </w:rPr>
            <w:t>INTERNAL</w:t>
          </w:r>
          <w:r>
            <w:fldChar w:fldCharType="end"/>
          </w:r>
        </w:p>
      </w:tc>
    </w:tr>
    <w:tr w:rsidR="00E44F30" w:rsidRPr="00D05BAE" w14:paraId="22CCA879" w14:textId="77777777" w:rsidTr="009C0336">
      <w:trPr>
        <w:cantSplit/>
        <w:trHeight w:hRule="exact" w:val="272"/>
      </w:trPr>
      <w:tc>
        <w:tcPr>
          <w:tcW w:w="5657" w:type="dxa"/>
          <w:gridSpan w:val="3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4644C29D" w14:textId="255C5E2D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9" w:type="dxa"/>
          <w:vAlign w:val="center"/>
        </w:tcPr>
        <w:p w14:paraId="56EAE1EB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0BE9C8E5" w14:textId="44A976A4" w:rsidR="00E44F30" w:rsidRPr="00D05BAE" w:rsidRDefault="003F5980" w:rsidP="00380111">
          <w:pPr>
            <w:pStyle w:val="Yltunniste"/>
            <w:rPr>
              <w:lang w:val="en-GB"/>
            </w:rPr>
          </w:pPr>
          <w:r>
            <w:rPr>
              <w:lang w:val="en-GB"/>
            </w:rPr>
            <w:t>HR</w:t>
          </w:r>
        </w:p>
      </w:tc>
    </w:tr>
    <w:tr w:rsidR="00E44F30" w:rsidRPr="00D05BAE" w14:paraId="6296F6A3" w14:textId="77777777" w:rsidTr="009C0336">
      <w:trPr>
        <w:cantSplit/>
        <w:trHeight w:hRule="exact" w:val="272"/>
      </w:trPr>
      <w:tc>
        <w:tcPr>
          <w:tcW w:w="5657" w:type="dxa"/>
          <w:gridSpan w:val="3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2067F50A" w14:textId="6395B4BE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9" w:type="dxa"/>
          <w:vAlign w:val="center"/>
        </w:tcPr>
        <w:p w14:paraId="4F303442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top w:val="single" w:sz="2" w:space="0" w:color="6E6C70"/>
            <w:bottom w:val="single" w:sz="2" w:space="0" w:color="6E6C70"/>
          </w:tcBorders>
          <w:vAlign w:val="center"/>
        </w:tcPr>
        <w:p w14:paraId="0751A797" w14:textId="77777777" w:rsidR="00E44F30" w:rsidRPr="00D05BAE" w:rsidRDefault="00501E07" w:rsidP="00380111">
          <w:pPr>
            <w:pStyle w:val="Yltunniste"/>
            <w:rPr>
              <w:lang w:val="en-GB"/>
            </w:rPr>
          </w:pPr>
          <w:r>
            <w:rPr>
              <w:lang w:val="en-GB"/>
            </w:rPr>
            <w:t>September 07, 2021</w:t>
          </w:r>
        </w:p>
      </w:tc>
    </w:tr>
    <w:tr w:rsidR="00E44F30" w:rsidRPr="00D05BAE" w14:paraId="6A945F49" w14:textId="77777777" w:rsidTr="009C0336">
      <w:trPr>
        <w:cantSplit/>
        <w:trHeight w:hRule="exact" w:val="272"/>
      </w:trPr>
      <w:tc>
        <w:tcPr>
          <w:tcW w:w="5657" w:type="dxa"/>
          <w:gridSpan w:val="3"/>
          <w:tcBorders>
            <w:top w:val="single" w:sz="2" w:space="0" w:color="6E6C70"/>
          </w:tcBorders>
          <w:vAlign w:val="center"/>
        </w:tcPr>
        <w:p w14:paraId="5480C08D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9" w:type="dxa"/>
          <w:vAlign w:val="center"/>
        </w:tcPr>
        <w:p w14:paraId="6A67CC4B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  <w:tc>
        <w:tcPr>
          <w:tcW w:w="3337" w:type="dxa"/>
          <w:tcBorders>
            <w:top w:val="single" w:sz="2" w:space="0" w:color="6E6C70"/>
          </w:tcBorders>
          <w:vAlign w:val="center"/>
        </w:tcPr>
        <w:p w14:paraId="2B1548BE" w14:textId="77777777" w:rsidR="00E44F30" w:rsidRPr="00D05BAE" w:rsidRDefault="00E44F30" w:rsidP="00380111">
          <w:pPr>
            <w:pStyle w:val="Yltunniste"/>
            <w:rPr>
              <w:lang w:val="en-GB"/>
            </w:rPr>
          </w:pPr>
        </w:p>
      </w:tc>
    </w:tr>
  </w:tbl>
  <w:p w14:paraId="5918718C" w14:textId="77777777" w:rsidR="00E61700" w:rsidRPr="00786ACA" w:rsidRDefault="00E61700" w:rsidP="00A55E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9A4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22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E1003"/>
    <w:multiLevelType w:val="hybridMultilevel"/>
    <w:tmpl w:val="6EB8E68E"/>
    <w:lvl w:ilvl="0" w:tplc="D1462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9CC"/>
    <w:multiLevelType w:val="multilevel"/>
    <w:tmpl w:val="E9BA1472"/>
    <w:numStyleLink w:val="Valmetbullets"/>
  </w:abstractNum>
  <w:abstractNum w:abstractNumId="4" w15:restartNumberingAfterBreak="0">
    <w:nsid w:val="2E581316"/>
    <w:multiLevelType w:val="multilevel"/>
    <w:tmpl w:val="E9BA1472"/>
    <w:styleLink w:val="Valmetbullets"/>
    <w:lvl w:ilvl="0">
      <w:start w:val="1"/>
      <w:numFmt w:val="bullet"/>
      <w:pStyle w:val="Merkittyluettelo"/>
      <w:lvlText w:val="•"/>
      <w:lvlJc w:val="left"/>
      <w:pPr>
        <w:ind w:left="45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907" w:hanging="113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191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1758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041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211"/>
        </w:tabs>
        <w:ind w:left="2325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495"/>
        </w:tabs>
        <w:ind w:left="2608" w:hanging="113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327740BD"/>
    <w:multiLevelType w:val="multilevel"/>
    <w:tmpl w:val="E9BA1472"/>
    <w:numStyleLink w:val="Valmetbullets"/>
  </w:abstractNum>
  <w:abstractNum w:abstractNumId="6" w15:restartNumberingAfterBreak="0">
    <w:nsid w:val="36325DB1"/>
    <w:multiLevelType w:val="hybridMultilevel"/>
    <w:tmpl w:val="32E87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65D"/>
    <w:multiLevelType w:val="multilevel"/>
    <w:tmpl w:val="E9BA1472"/>
    <w:numStyleLink w:val="Valmetbullets"/>
  </w:abstractNum>
  <w:abstractNum w:abstractNumId="8" w15:restartNumberingAfterBreak="0">
    <w:nsid w:val="42143163"/>
    <w:multiLevelType w:val="multilevel"/>
    <w:tmpl w:val="142C5D8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"/>
      <w:lvlJc w:val="left"/>
      <w:pPr>
        <w:ind w:left="567" w:hanging="567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67" w:hanging="567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67" w:hanging="567"/>
      </w:pPr>
      <w:rPr>
        <w:rFonts w:asciiTheme="majorHAnsi" w:hAnsiTheme="majorHAnsi" w:hint="default"/>
      </w:rPr>
    </w:lvl>
  </w:abstractNum>
  <w:abstractNum w:abstractNumId="9" w15:restartNumberingAfterBreak="0">
    <w:nsid w:val="422379FD"/>
    <w:multiLevelType w:val="multilevel"/>
    <w:tmpl w:val="E9BA1472"/>
    <w:numStyleLink w:val="Valmetbullets"/>
  </w:abstractNum>
  <w:abstractNum w:abstractNumId="10" w15:restartNumberingAfterBreak="0">
    <w:nsid w:val="4AE45B12"/>
    <w:multiLevelType w:val="multilevel"/>
    <w:tmpl w:val="E9BA1472"/>
    <w:numStyleLink w:val="Valmetbullets"/>
  </w:abstractNum>
  <w:abstractNum w:abstractNumId="11" w15:restartNumberingAfterBreak="0">
    <w:nsid w:val="50F51959"/>
    <w:multiLevelType w:val="multilevel"/>
    <w:tmpl w:val="67221AFC"/>
    <w:numStyleLink w:val="ValmetNumbering"/>
  </w:abstractNum>
  <w:abstractNum w:abstractNumId="12" w15:restartNumberingAfterBreak="0">
    <w:nsid w:val="56AC4BDA"/>
    <w:multiLevelType w:val="multilevel"/>
    <w:tmpl w:val="67221AFC"/>
    <w:styleLink w:val="ValmetNumbering"/>
    <w:lvl w:ilvl="0">
      <w:start w:val="1"/>
      <w:numFmt w:val="decimal"/>
      <w:pStyle w:val="Numeroituluettelo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7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588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871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155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608"/>
        </w:tabs>
        <w:ind w:left="2722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892"/>
        </w:tabs>
        <w:ind w:left="3005" w:hanging="113"/>
      </w:pPr>
      <w:rPr>
        <w:rFonts w:ascii="Arial" w:hAnsi="Arial" w:hint="default"/>
        <w:b/>
        <w:i w:val="0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817e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07"/>
    <w:rsid w:val="000010C8"/>
    <w:rsid w:val="00010984"/>
    <w:rsid w:val="000155C8"/>
    <w:rsid w:val="00015ABF"/>
    <w:rsid w:val="00027A4C"/>
    <w:rsid w:val="000308E9"/>
    <w:rsid w:val="00032544"/>
    <w:rsid w:val="00036ADF"/>
    <w:rsid w:val="00036BA7"/>
    <w:rsid w:val="00047E8B"/>
    <w:rsid w:val="00050E69"/>
    <w:rsid w:val="00051088"/>
    <w:rsid w:val="00051873"/>
    <w:rsid w:val="0005408D"/>
    <w:rsid w:val="00057AA6"/>
    <w:rsid w:val="000639E4"/>
    <w:rsid w:val="000655CA"/>
    <w:rsid w:val="00067B0F"/>
    <w:rsid w:val="00070406"/>
    <w:rsid w:val="00073459"/>
    <w:rsid w:val="0007387B"/>
    <w:rsid w:val="00074F1A"/>
    <w:rsid w:val="00077DAA"/>
    <w:rsid w:val="0008346E"/>
    <w:rsid w:val="00085FA8"/>
    <w:rsid w:val="00095323"/>
    <w:rsid w:val="000A3BE8"/>
    <w:rsid w:val="000A5540"/>
    <w:rsid w:val="000A6729"/>
    <w:rsid w:val="000B159C"/>
    <w:rsid w:val="000B1DD4"/>
    <w:rsid w:val="000B6431"/>
    <w:rsid w:val="000C02C0"/>
    <w:rsid w:val="000C2617"/>
    <w:rsid w:val="000C7FFD"/>
    <w:rsid w:val="000E1100"/>
    <w:rsid w:val="000E1F48"/>
    <w:rsid w:val="000F0106"/>
    <w:rsid w:val="000F275A"/>
    <w:rsid w:val="000F2DB7"/>
    <w:rsid w:val="000F46DF"/>
    <w:rsid w:val="000F4BBC"/>
    <w:rsid w:val="000F708D"/>
    <w:rsid w:val="00103E41"/>
    <w:rsid w:val="00106EC1"/>
    <w:rsid w:val="00106F33"/>
    <w:rsid w:val="00111A06"/>
    <w:rsid w:val="0011408B"/>
    <w:rsid w:val="001207B4"/>
    <w:rsid w:val="00122240"/>
    <w:rsid w:val="00124F80"/>
    <w:rsid w:val="001419FF"/>
    <w:rsid w:val="00145F50"/>
    <w:rsid w:val="00153389"/>
    <w:rsid w:val="00157493"/>
    <w:rsid w:val="001574F5"/>
    <w:rsid w:val="00164F0D"/>
    <w:rsid w:val="0017277C"/>
    <w:rsid w:val="001802E7"/>
    <w:rsid w:val="00196EA7"/>
    <w:rsid w:val="001A4D28"/>
    <w:rsid w:val="001A66FA"/>
    <w:rsid w:val="001B08A3"/>
    <w:rsid w:val="001B3C9B"/>
    <w:rsid w:val="001B63D0"/>
    <w:rsid w:val="001C01B2"/>
    <w:rsid w:val="001D06B5"/>
    <w:rsid w:val="001D4656"/>
    <w:rsid w:val="001E10D6"/>
    <w:rsid w:val="001E1F98"/>
    <w:rsid w:val="001E50FC"/>
    <w:rsid w:val="001E6091"/>
    <w:rsid w:val="001F124D"/>
    <w:rsid w:val="001F5554"/>
    <w:rsid w:val="001F5FAC"/>
    <w:rsid w:val="0020078F"/>
    <w:rsid w:val="002051BB"/>
    <w:rsid w:val="002066D5"/>
    <w:rsid w:val="00214EC3"/>
    <w:rsid w:val="0021504F"/>
    <w:rsid w:val="0021577D"/>
    <w:rsid w:val="002201B2"/>
    <w:rsid w:val="0022081B"/>
    <w:rsid w:val="002219DF"/>
    <w:rsid w:val="00222D74"/>
    <w:rsid w:val="00230B51"/>
    <w:rsid w:val="0025273C"/>
    <w:rsid w:val="00252EE5"/>
    <w:rsid w:val="0025731A"/>
    <w:rsid w:val="0026107E"/>
    <w:rsid w:val="002639BB"/>
    <w:rsid w:val="0027310F"/>
    <w:rsid w:val="00273ABD"/>
    <w:rsid w:val="00275FFD"/>
    <w:rsid w:val="00277AA3"/>
    <w:rsid w:val="00282023"/>
    <w:rsid w:val="002A2413"/>
    <w:rsid w:val="002A2738"/>
    <w:rsid w:val="002A47EE"/>
    <w:rsid w:val="002A67F0"/>
    <w:rsid w:val="002B0D9D"/>
    <w:rsid w:val="002B3600"/>
    <w:rsid w:val="002D0947"/>
    <w:rsid w:val="002D205D"/>
    <w:rsid w:val="002D2D44"/>
    <w:rsid w:val="002D7489"/>
    <w:rsid w:val="002F0620"/>
    <w:rsid w:val="00304B7A"/>
    <w:rsid w:val="003058D9"/>
    <w:rsid w:val="00307FE4"/>
    <w:rsid w:val="003147D7"/>
    <w:rsid w:val="00315DCB"/>
    <w:rsid w:val="00317DFB"/>
    <w:rsid w:val="00320A36"/>
    <w:rsid w:val="0033574B"/>
    <w:rsid w:val="003458AC"/>
    <w:rsid w:val="00360F89"/>
    <w:rsid w:val="00361BA7"/>
    <w:rsid w:val="00362913"/>
    <w:rsid w:val="00362FCB"/>
    <w:rsid w:val="00367541"/>
    <w:rsid w:val="0037516D"/>
    <w:rsid w:val="00375339"/>
    <w:rsid w:val="00383A6E"/>
    <w:rsid w:val="003866C2"/>
    <w:rsid w:val="00390840"/>
    <w:rsid w:val="00391B05"/>
    <w:rsid w:val="003923F8"/>
    <w:rsid w:val="003928DB"/>
    <w:rsid w:val="003972C0"/>
    <w:rsid w:val="003A58FC"/>
    <w:rsid w:val="003A6C89"/>
    <w:rsid w:val="003C3BC3"/>
    <w:rsid w:val="003D0085"/>
    <w:rsid w:val="003D059D"/>
    <w:rsid w:val="003D10C5"/>
    <w:rsid w:val="003D792B"/>
    <w:rsid w:val="003E1337"/>
    <w:rsid w:val="003E1ADF"/>
    <w:rsid w:val="003F2181"/>
    <w:rsid w:val="003F3511"/>
    <w:rsid w:val="003F510E"/>
    <w:rsid w:val="003F5980"/>
    <w:rsid w:val="00402E67"/>
    <w:rsid w:val="00405771"/>
    <w:rsid w:val="00414A9D"/>
    <w:rsid w:val="004223D6"/>
    <w:rsid w:val="00423E76"/>
    <w:rsid w:val="00423F5E"/>
    <w:rsid w:val="00424131"/>
    <w:rsid w:val="00447C3C"/>
    <w:rsid w:val="00457C34"/>
    <w:rsid w:val="00460266"/>
    <w:rsid w:val="00461750"/>
    <w:rsid w:val="00487D58"/>
    <w:rsid w:val="004A0790"/>
    <w:rsid w:val="004A4404"/>
    <w:rsid w:val="004A5F40"/>
    <w:rsid w:val="004A6E13"/>
    <w:rsid w:val="004A7743"/>
    <w:rsid w:val="004A791E"/>
    <w:rsid w:val="004B118B"/>
    <w:rsid w:val="004B3BC9"/>
    <w:rsid w:val="004B5A4C"/>
    <w:rsid w:val="004C3209"/>
    <w:rsid w:val="004C4629"/>
    <w:rsid w:val="004D65F5"/>
    <w:rsid w:val="004E1703"/>
    <w:rsid w:val="004E6CA3"/>
    <w:rsid w:val="004F0137"/>
    <w:rsid w:val="004F6764"/>
    <w:rsid w:val="00501E07"/>
    <w:rsid w:val="00503850"/>
    <w:rsid w:val="00511E4C"/>
    <w:rsid w:val="00521539"/>
    <w:rsid w:val="00527E5A"/>
    <w:rsid w:val="00535991"/>
    <w:rsid w:val="0054215D"/>
    <w:rsid w:val="005605C4"/>
    <w:rsid w:val="00563965"/>
    <w:rsid w:val="0056797E"/>
    <w:rsid w:val="00570EE6"/>
    <w:rsid w:val="00581C51"/>
    <w:rsid w:val="00583C2D"/>
    <w:rsid w:val="00584EF0"/>
    <w:rsid w:val="005855BC"/>
    <w:rsid w:val="0058605E"/>
    <w:rsid w:val="00586270"/>
    <w:rsid w:val="005871DE"/>
    <w:rsid w:val="00595A71"/>
    <w:rsid w:val="00597786"/>
    <w:rsid w:val="005B2054"/>
    <w:rsid w:val="005B5A27"/>
    <w:rsid w:val="005C22EE"/>
    <w:rsid w:val="005C453F"/>
    <w:rsid w:val="005C7466"/>
    <w:rsid w:val="005D031A"/>
    <w:rsid w:val="005D4327"/>
    <w:rsid w:val="005D61ED"/>
    <w:rsid w:val="005D662A"/>
    <w:rsid w:val="005E714F"/>
    <w:rsid w:val="005E7D7A"/>
    <w:rsid w:val="005F2EF5"/>
    <w:rsid w:val="005F6D62"/>
    <w:rsid w:val="005F71AA"/>
    <w:rsid w:val="00606AEA"/>
    <w:rsid w:val="0061576A"/>
    <w:rsid w:val="006344A4"/>
    <w:rsid w:val="00637582"/>
    <w:rsid w:val="00640AFD"/>
    <w:rsid w:val="00642AA3"/>
    <w:rsid w:val="00643641"/>
    <w:rsid w:val="00644AFF"/>
    <w:rsid w:val="00647250"/>
    <w:rsid w:val="00651445"/>
    <w:rsid w:val="00662B24"/>
    <w:rsid w:val="00665B56"/>
    <w:rsid w:val="00672544"/>
    <w:rsid w:val="006833B7"/>
    <w:rsid w:val="006836B7"/>
    <w:rsid w:val="0069136C"/>
    <w:rsid w:val="006976D1"/>
    <w:rsid w:val="006A29D7"/>
    <w:rsid w:val="006A314F"/>
    <w:rsid w:val="006A41C5"/>
    <w:rsid w:val="006A500C"/>
    <w:rsid w:val="006A6C6E"/>
    <w:rsid w:val="006A6F7A"/>
    <w:rsid w:val="006C4426"/>
    <w:rsid w:val="006C6A6A"/>
    <w:rsid w:val="006D7A3B"/>
    <w:rsid w:val="006F001C"/>
    <w:rsid w:val="006F41DC"/>
    <w:rsid w:val="006F4588"/>
    <w:rsid w:val="006F79FC"/>
    <w:rsid w:val="007039D1"/>
    <w:rsid w:val="00704004"/>
    <w:rsid w:val="007041CE"/>
    <w:rsid w:val="0070475F"/>
    <w:rsid w:val="007061D2"/>
    <w:rsid w:val="00711BB0"/>
    <w:rsid w:val="00717E48"/>
    <w:rsid w:val="00720179"/>
    <w:rsid w:val="007211CF"/>
    <w:rsid w:val="00721BA4"/>
    <w:rsid w:val="00723068"/>
    <w:rsid w:val="00730054"/>
    <w:rsid w:val="00740387"/>
    <w:rsid w:val="007436C1"/>
    <w:rsid w:val="0074381C"/>
    <w:rsid w:val="00745392"/>
    <w:rsid w:val="00745C97"/>
    <w:rsid w:val="00747AEB"/>
    <w:rsid w:val="00771B0C"/>
    <w:rsid w:val="007772B5"/>
    <w:rsid w:val="00782E39"/>
    <w:rsid w:val="0078514E"/>
    <w:rsid w:val="007854FE"/>
    <w:rsid w:val="00786ACA"/>
    <w:rsid w:val="007905BB"/>
    <w:rsid w:val="0079627E"/>
    <w:rsid w:val="007A00EC"/>
    <w:rsid w:val="007A2DD5"/>
    <w:rsid w:val="007A3375"/>
    <w:rsid w:val="007A455E"/>
    <w:rsid w:val="007B13EC"/>
    <w:rsid w:val="007B1D65"/>
    <w:rsid w:val="007B1EDB"/>
    <w:rsid w:val="007C4F6A"/>
    <w:rsid w:val="007C5873"/>
    <w:rsid w:val="007C5DA7"/>
    <w:rsid w:val="007D1717"/>
    <w:rsid w:val="007D3507"/>
    <w:rsid w:val="007D7130"/>
    <w:rsid w:val="007E099C"/>
    <w:rsid w:val="007E4194"/>
    <w:rsid w:val="007E732D"/>
    <w:rsid w:val="007F0759"/>
    <w:rsid w:val="007F2957"/>
    <w:rsid w:val="007F7CDC"/>
    <w:rsid w:val="008035DF"/>
    <w:rsid w:val="00804D61"/>
    <w:rsid w:val="008054B9"/>
    <w:rsid w:val="00807066"/>
    <w:rsid w:val="008103D7"/>
    <w:rsid w:val="008120CF"/>
    <w:rsid w:val="00817DE3"/>
    <w:rsid w:val="00820B59"/>
    <w:rsid w:val="00822649"/>
    <w:rsid w:val="0082393F"/>
    <w:rsid w:val="00826497"/>
    <w:rsid w:val="00831951"/>
    <w:rsid w:val="008321F7"/>
    <w:rsid w:val="00833CF7"/>
    <w:rsid w:val="0083694B"/>
    <w:rsid w:val="0084460E"/>
    <w:rsid w:val="0085139A"/>
    <w:rsid w:val="00852A7D"/>
    <w:rsid w:val="008563FF"/>
    <w:rsid w:val="00856979"/>
    <w:rsid w:val="00864F77"/>
    <w:rsid w:val="008651E5"/>
    <w:rsid w:val="00870150"/>
    <w:rsid w:val="00873C18"/>
    <w:rsid w:val="00880092"/>
    <w:rsid w:val="00883AD5"/>
    <w:rsid w:val="008843B5"/>
    <w:rsid w:val="00890E90"/>
    <w:rsid w:val="00895F94"/>
    <w:rsid w:val="00897A56"/>
    <w:rsid w:val="008A11A1"/>
    <w:rsid w:val="008B59B9"/>
    <w:rsid w:val="008C1723"/>
    <w:rsid w:val="008C4E1A"/>
    <w:rsid w:val="008D1CF7"/>
    <w:rsid w:val="008D4856"/>
    <w:rsid w:val="008D49EF"/>
    <w:rsid w:val="008D76D8"/>
    <w:rsid w:val="008D79AF"/>
    <w:rsid w:val="008E5175"/>
    <w:rsid w:val="008F3693"/>
    <w:rsid w:val="00902348"/>
    <w:rsid w:val="009041F7"/>
    <w:rsid w:val="00904257"/>
    <w:rsid w:val="00907806"/>
    <w:rsid w:val="00914ECD"/>
    <w:rsid w:val="0092692C"/>
    <w:rsid w:val="00927332"/>
    <w:rsid w:val="009316B6"/>
    <w:rsid w:val="00934203"/>
    <w:rsid w:val="009350DA"/>
    <w:rsid w:val="0094000E"/>
    <w:rsid w:val="00953F07"/>
    <w:rsid w:val="0095415D"/>
    <w:rsid w:val="00954975"/>
    <w:rsid w:val="00961F1A"/>
    <w:rsid w:val="0096325B"/>
    <w:rsid w:val="009648D8"/>
    <w:rsid w:val="00985ED3"/>
    <w:rsid w:val="009B2137"/>
    <w:rsid w:val="009B23F5"/>
    <w:rsid w:val="009B5158"/>
    <w:rsid w:val="009C0336"/>
    <w:rsid w:val="009C0E0A"/>
    <w:rsid w:val="009D0E59"/>
    <w:rsid w:val="009D1AAC"/>
    <w:rsid w:val="009D217D"/>
    <w:rsid w:val="009D583D"/>
    <w:rsid w:val="009D6C6B"/>
    <w:rsid w:val="009E7ABA"/>
    <w:rsid w:val="009F6D2A"/>
    <w:rsid w:val="009F7394"/>
    <w:rsid w:val="009F7587"/>
    <w:rsid w:val="00A00F76"/>
    <w:rsid w:val="00A02647"/>
    <w:rsid w:val="00A10B0E"/>
    <w:rsid w:val="00A13893"/>
    <w:rsid w:val="00A1493A"/>
    <w:rsid w:val="00A15CC5"/>
    <w:rsid w:val="00A16662"/>
    <w:rsid w:val="00A16ABE"/>
    <w:rsid w:val="00A16CD2"/>
    <w:rsid w:val="00A2389A"/>
    <w:rsid w:val="00A33113"/>
    <w:rsid w:val="00A372A5"/>
    <w:rsid w:val="00A42A74"/>
    <w:rsid w:val="00A44861"/>
    <w:rsid w:val="00A51A33"/>
    <w:rsid w:val="00A55E1E"/>
    <w:rsid w:val="00A6135B"/>
    <w:rsid w:val="00A614EF"/>
    <w:rsid w:val="00A67526"/>
    <w:rsid w:val="00A737E5"/>
    <w:rsid w:val="00A74CDE"/>
    <w:rsid w:val="00A8085D"/>
    <w:rsid w:val="00A8281A"/>
    <w:rsid w:val="00A83D58"/>
    <w:rsid w:val="00A87A61"/>
    <w:rsid w:val="00A91E43"/>
    <w:rsid w:val="00A9228D"/>
    <w:rsid w:val="00AA30E1"/>
    <w:rsid w:val="00AA5543"/>
    <w:rsid w:val="00AB29EB"/>
    <w:rsid w:val="00AB3B5C"/>
    <w:rsid w:val="00AB6EDF"/>
    <w:rsid w:val="00AB7B6E"/>
    <w:rsid w:val="00AB7E68"/>
    <w:rsid w:val="00AD2F19"/>
    <w:rsid w:val="00AD3976"/>
    <w:rsid w:val="00AD4E31"/>
    <w:rsid w:val="00AD6667"/>
    <w:rsid w:val="00AE36D6"/>
    <w:rsid w:val="00AE6218"/>
    <w:rsid w:val="00AF01D9"/>
    <w:rsid w:val="00AF188E"/>
    <w:rsid w:val="00AF636F"/>
    <w:rsid w:val="00AF7E24"/>
    <w:rsid w:val="00B00A18"/>
    <w:rsid w:val="00B037BF"/>
    <w:rsid w:val="00B03999"/>
    <w:rsid w:val="00B0501C"/>
    <w:rsid w:val="00B05C76"/>
    <w:rsid w:val="00B07991"/>
    <w:rsid w:val="00B105DF"/>
    <w:rsid w:val="00B273F7"/>
    <w:rsid w:val="00B30A37"/>
    <w:rsid w:val="00B33FB9"/>
    <w:rsid w:val="00B462FF"/>
    <w:rsid w:val="00B51E95"/>
    <w:rsid w:val="00B568F3"/>
    <w:rsid w:val="00B633B2"/>
    <w:rsid w:val="00B63524"/>
    <w:rsid w:val="00B63AB1"/>
    <w:rsid w:val="00B70671"/>
    <w:rsid w:val="00B735CF"/>
    <w:rsid w:val="00B8222B"/>
    <w:rsid w:val="00B8621E"/>
    <w:rsid w:val="00B96300"/>
    <w:rsid w:val="00B96492"/>
    <w:rsid w:val="00B978A8"/>
    <w:rsid w:val="00BA0797"/>
    <w:rsid w:val="00BA3588"/>
    <w:rsid w:val="00BA6B36"/>
    <w:rsid w:val="00BC5592"/>
    <w:rsid w:val="00BD6FE1"/>
    <w:rsid w:val="00BE2A4F"/>
    <w:rsid w:val="00BE2EEA"/>
    <w:rsid w:val="00BE5EB9"/>
    <w:rsid w:val="00BE6255"/>
    <w:rsid w:val="00BF6504"/>
    <w:rsid w:val="00BF6FC6"/>
    <w:rsid w:val="00BF74C1"/>
    <w:rsid w:val="00C015D0"/>
    <w:rsid w:val="00C06459"/>
    <w:rsid w:val="00C17FBB"/>
    <w:rsid w:val="00C20636"/>
    <w:rsid w:val="00C27E60"/>
    <w:rsid w:val="00C34888"/>
    <w:rsid w:val="00C35B34"/>
    <w:rsid w:val="00C50B76"/>
    <w:rsid w:val="00C53AC6"/>
    <w:rsid w:val="00C556DA"/>
    <w:rsid w:val="00C60292"/>
    <w:rsid w:val="00C61463"/>
    <w:rsid w:val="00C61851"/>
    <w:rsid w:val="00C61A6E"/>
    <w:rsid w:val="00C62FCF"/>
    <w:rsid w:val="00C63AF3"/>
    <w:rsid w:val="00C72017"/>
    <w:rsid w:val="00C73402"/>
    <w:rsid w:val="00C746F7"/>
    <w:rsid w:val="00C8117D"/>
    <w:rsid w:val="00C8277F"/>
    <w:rsid w:val="00C831B6"/>
    <w:rsid w:val="00C8368A"/>
    <w:rsid w:val="00C87205"/>
    <w:rsid w:val="00C90CB0"/>
    <w:rsid w:val="00C94B5D"/>
    <w:rsid w:val="00C95E00"/>
    <w:rsid w:val="00CA1BD4"/>
    <w:rsid w:val="00CB5E67"/>
    <w:rsid w:val="00CC08AD"/>
    <w:rsid w:val="00CD2FC6"/>
    <w:rsid w:val="00CE1025"/>
    <w:rsid w:val="00CF066B"/>
    <w:rsid w:val="00CF07FA"/>
    <w:rsid w:val="00CF7D7E"/>
    <w:rsid w:val="00D05317"/>
    <w:rsid w:val="00D05BAE"/>
    <w:rsid w:val="00D06E1C"/>
    <w:rsid w:val="00D1504B"/>
    <w:rsid w:val="00D205E0"/>
    <w:rsid w:val="00D22761"/>
    <w:rsid w:val="00D23127"/>
    <w:rsid w:val="00D4699A"/>
    <w:rsid w:val="00D51461"/>
    <w:rsid w:val="00D526A3"/>
    <w:rsid w:val="00D60401"/>
    <w:rsid w:val="00D64E23"/>
    <w:rsid w:val="00D65846"/>
    <w:rsid w:val="00D667FB"/>
    <w:rsid w:val="00D74542"/>
    <w:rsid w:val="00D766A4"/>
    <w:rsid w:val="00D77252"/>
    <w:rsid w:val="00D8413C"/>
    <w:rsid w:val="00D86124"/>
    <w:rsid w:val="00D901FD"/>
    <w:rsid w:val="00D93B25"/>
    <w:rsid w:val="00D93C4C"/>
    <w:rsid w:val="00D95016"/>
    <w:rsid w:val="00D96DD2"/>
    <w:rsid w:val="00DA5D30"/>
    <w:rsid w:val="00DA6BCA"/>
    <w:rsid w:val="00DB499D"/>
    <w:rsid w:val="00DB696A"/>
    <w:rsid w:val="00DC4811"/>
    <w:rsid w:val="00DC54AF"/>
    <w:rsid w:val="00DD4B2D"/>
    <w:rsid w:val="00DE5D30"/>
    <w:rsid w:val="00DF06F3"/>
    <w:rsid w:val="00DF7DB8"/>
    <w:rsid w:val="00E03021"/>
    <w:rsid w:val="00E04249"/>
    <w:rsid w:val="00E057B2"/>
    <w:rsid w:val="00E12C15"/>
    <w:rsid w:val="00E1696A"/>
    <w:rsid w:val="00E26E9A"/>
    <w:rsid w:val="00E33D4F"/>
    <w:rsid w:val="00E34019"/>
    <w:rsid w:val="00E34293"/>
    <w:rsid w:val="00E3717E"/>
    <w:rsid w:val="00E41E8A"/>
    <w:rsid w:val="00E441BF"/>
    <w:rsid w:val="00E44F30"/>
    <w:rsid w:val="00E4530B"/>
    <w:rsid w:val="00E54D04"/>
    <w:rsid w:val="00E61700"/>
    <w:rsid w:val="00E64907"/>
    <w:rsid w:val="00E650F1"/>
    <w:rsid w:val="00E72BBB"/>
    <w:rsid w:val="00E844EA"/>
    <w:rsid w:val="00E92EA4"/>
    <w:rsid w:val="00E964B5"/>
    <w:rsid w:val="00EA202C"/>
    <w:rsid w:val="00EB0736"/>
    <w:rsid w:val="00EB174D"/>
    <w:rsid w:val="00EB1EC6"/>
    <w:rsid w:val="00EB2702"/>
    <w:rsid w:val="00EB7323"/>
    <w:rsid w:val="00EC57D0"/>
    <w:rsid w:val="00EC5ED7"/>
    <w:rsid w:val="00EC7809"/>
    <w:rsid w:val="00ED2313"/>
    <w:rsid w:val="00ED7C16"/>
    <w:rsid w:val="00ED7E25"/>
    <w:rsid w:val="00EE106E"/>
    <w:rsid w:val="00EE270F"/>
    <w:rsid w:val="00EE3E2C"/>
    <w:rsid w:val="00EF2EDE"/>
    <w:rsid w:val="00EF33AF"/>
    <w:rsid w:val="00EF35EE"/>
    <w:rsid w:val="00F018AA"/>
    <w:rsid w:val="00F03945"/>
    <w:rsid w:val="00F0777C"/>
    <w:rsid w:val="00F11F50"/>
    <w:rsid w:val="00F17831"/>
    <w:rsid w:val="00F17F45"/>
    <w:rsid w:val="00F212F6"/>
    <w:rsid w:val="00F24A70"/>
    <w:rsid w:val="00F25659"/>
    <w:rsid w:val="00F26932"/>
    <w:rsid w:val="00F2696C"/>
    <w:rsid w:val="00F31901"/>
    <w:rsid w:val="00F31965"/>
    <w:rsid w:val="00F35170"/>
    <w:rsid w:val="00F35391"/>
    <w:rsid w:val="00F37ADC"/>
    <w:rsid w:val="00F52751"/>
    <w:rsid w:val="00F52C89"/>
    <w:rsid w:val="00F543D0"/>
    <w:rsid w:val="00F57DFB"/>
    <w:rsid w:val="00F63DDD"/>
    <w:rsid w:val="00F64FCF"/>
    <w:rsid w:val="00F7328E"/>
    <w:rsid w:val="00F77046"/>
    <w:rsid w:val="00F876CF"/>
    <w:rsid w:val="00F87B2E"/>
    <w:rsid w:val="00F93FDD"/>
    <w:rsid w:val="00F94D76"/>
    <w:rsid w:val="00F95288"/>
    <w:rsid w:val="00FA1FC8"/>
    <w:rsid w:val="00FA2B6F"/>
    <w:rsid w:val="00FA442C"/>
    <w:rsid w:val="00FA508C"/>
    <w:rsid w:val="00FA570F"/>
    <w:rsid w:val="00FB0AFE"/>
    <w:rsid w:val="00FB63E7"/>
    <w:rsid w:val="00FC6DC0"/>
    <w:rsid w:val="00FC6F19"/>
    <w:rsid w:val="00FD097E"/>
    <w:rsid w:val="00FD1EC4"/>
    <w:rsid w:val="00FD6F7D"/>
    <w:rsid w:val="00FE3AB9"/>
    <w:rsid w:val="00FE6074"/>
    <w:rsid w:val="00FF1604"/>
    <w:rsid w:val="00FF293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17e83"/>
    </o:shapedefaults>
    <o:shapelayout v:ext="edit">
      <o:idmap v:ext="edit" data="1"/>
    </o:shapelayout>
  </w:shapeDefaults>
  <w:decimalSymbol w:val=","/>
  <w:listSeparator w:val=";"/>
  <w14:docId w14:val="42B1CB03"/>
  <w15:docId w15:val="{6CA16725-A465-4BE4-A309-FC34FC8B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362913"/>
  </w:style>
  <w:style w:type="paragraph" w:styleId="Otsikko1">
    <w:name w:val="heading 1"/>
    <w:basedOn w:val="Normaali"/>
    <w:next w:val="Normaali"/>
    <w:link w:val="Otsikko1Char"/>
    <w:uiPriority w:val="9"/>
    <w:qFormat/>
    <w:rsid w:val="00B633B2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633B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036BA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036BA7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F63DDD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F63DDD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F63DDD"/>
    <w:pPr>
      <w:keepNext/>
      <w:keepLines/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F63DDD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F63DDD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rsid w:val="00AA5543"/>
    <w:rPr>
      <w:sz w:val="22"/>
    </w:rPr>
  </w:style>
  <w:style w:type="character" w:customStyle="1" w:styleId="YltunnisteChar">
    <w:name w:val="Ylätunniste Char"/>
    <w:basedOn w:val="Kappaleenoletusfontti"/>
    <w:link w:val="Yltunniste"/>
    <w:rsid w:val="00AA5543"/>
    <w:rPr>
      <w:sz w:val="22"/>
    </w:rPr>
  </w:style>
  <w:style w:type="paragraph" w:styleId="Alatunniste">
    <w:name w:val="footer"/>
    <w:basedOn w:val="Eivli"/>
    <w:link w:val="AlatunnisteChar"/>
    <w:uiPriority w:val="99"/>
    <w:rsid w:val="008035DF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035DF"/>
    <w:rPr>
      <w:sz w:val="16"/>
    </w:rPr>
  </w:style>
  <w:style w:type="table" w:styleId="TaulukkoRuudukko">
    <w:name w:val="Table Grid"/>
    <w:basedOn w:val="Normaalitaulukko"/>
    <w:uiPriority w:val="1"/>
    <w:rsid w:val="00822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ivli">
    <w:name w:val="No Spacing"/>
    <w:link w:val="EivliChar"/>
    <w:uiPriority w:val="1"/>
    <w:qFormat/>
    <w:rsid w:val="00F52751"/>
  </w:style>
  <w:style w:type="paragraph" w:styleId="Otsikko">
    <w:name w:val="Title"/>
    <w:basedOn w:val="Normaali"/>
    <w:next w:val="Normaali"/>
    <w:link w:val="OtsikkoChar"/>
    <w:uiPriority w:val="10"/>
    <w:qFormat/>
    <w:rsid w:val="00503850"/>
    <w:pPr>
      <w:spacing w:after="24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3850"/>
    <w:rPr>
      <w:rFonts w:asciiTheme="majorHAnsi" w:eastAsiaTheme="majorEastAsia" w:hAnsiTheme="majorHAnsi" w:cstheme="majorBidi"/>
      <w:sz w:val="36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633B2"/>
    <w:rPr>
      <w:rFonts w:asciiTheme="majorHAnsi" w:eastAsiaTheme="majorEastAsia" w:hAnsiTheme="majorHAnsi" w:cstheme="majorBidi"/>
      <w:bCs/>
      <w:sz w:val="32"/>
      <w:szCs w:val="28"/>
    </w:rPr>
  </w:style>
  <w:style w:type="paragraph" w:styleId="Sisllysluettelonotsikko">
    <w:name w:val="TOC Heading"/>
    <w:basedOn w:val="Normaali"/>
    <w:next w:val="Normaali"/>
    <w:uiPriority w:val="39"/>
    <w:unhideWhenUsed/>
    <w:rsid w:val="0084460E"/>
    <w:pPr>
      <w:spacing w:before="240"/>
    </w:pPr>
    <w:rPr>
      <w:b/>
      <w:color w:val="50B948"/>
      <w:sz w:val="28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63DD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3DDD"/>
    <w:rPr>
      <w:rFonts w:asciiTheme="majorHAnsi" w:eastAsiaTheme="majorEastAsia" w:hAnsiTheme="majorHAnsi" w:cstheme="majorBidi"/>
      <w:b/>
      <w:bCs/>
    </w:rPr>
  </w:style>
  <w:style w:type="character" w:customStyle="1" w:styleId="EivliChar">
    <w:name w:val="Ei väliä Char"/>
    <w:basedOn w:val="Kappaleenoletusfontti"/>
    <w:link w:val="Eivli"/>
    <w:uiPriority w:val="1"/>
    <w:rsid w:val="00F52751"/>
  </w:style>
  <w:style w:type="paragraph" w:styleId="Seliteteksti">
    <w:name w:val="Balloon Text"/>
    <w:basedOn w:val="Normaali"/>
    <w:link w:val="SelitetekstiChar"/>
    <w:uiPriority w:val="99"/>
    <w:semiHidden/>
    <w:unhideWhenUsed/>
    <w:rsid w:val="008054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54B9"/>
    <w:rPr>
      <w:rFonts w:ascii="Tahoma" w:eastAsia="Times New Roman" w:hAnsi="Tahoma" w:cs="Tahoma"/>
      <w:sz w:val="16"/>
      <w:szCs w:val="16"/>
      <w:lang w:val="en-US"/>
    </w:rPr>
  </w:style>
  <w:style w:type="paragraph" w:styleId="Alaotsikko">
    <w:name w:val="Subtitle"/>
    <w:basedOn w:val="Eivli"/>
    <w:next w:val="Normaali"/>
    <w:link w:val="AlaotsikkoChar"/>
    <w:uiPriority w:val="11"/>
    <w:semiHidden/>
    <w:rsid w:val="009D1AAC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87A61"/>
    <w:rPr>
      <w:rFonts w:asciiTheme="majorHAnsi" w:eastAsiaTheme="majorEastAsia" w:hAnsiTheme="majorHAnsi" w:cstheme="majorBidi"/>
      <w:b/>
      <w:iCs/>
    </w:rPr>
  </w:style>
  <w:style w:type="character" w:styleId="Paikkamerkkiteksti">
    <w:name w:val="Placeholder Text"/>
    <w:basedOn w:val="Kappaleenoletusfontti"/>
    <w:uiPriority w:val="99"/>
    <w:rsid w:val="00647250"/>
    <w:rPr>
      <w:color w:val="auto"/>
    </w:rPr>
  </w:style>
  <w:style w:type="paragraph" w:styleId="Sisluet1">
    <w:name w:val="toc 1"/>
    <w:basedOn w:val="Normaali"/>
    <w:next w:val="Normaali"/>
    <w:autoRedefine/>
    <w:uiPriority w:val="39"/>
    <w:unhideWhenUsed/>
    <w:rsid w:val="0025731A"/>
    <w:pPr>
      <w:pBdr>
        <w:top w:val="single" w:sz="4" w:space="4" w:color="6E6C70"/>
      </w:pBdr>
      <w:tabs>
        <w:tab w:val="right" w:pos="9356"/>
      </w:tabs>
    </w:pPr>
  </w:style>
  <w:style w:type="paragraph" w:styleId="Sisluet2">
    <w:name w:val="toc 2"/>
    <w:basedOn w:val="Normaali"/>
    <w:next w:val="Normaali"/>
    <w:autoRedefine/>
    <w:uiPriority w:val="39"/>
    <w:unhideWhenUsed/>
    <w:rsid w:val="007D1717"/>
    <w:pPr>
      <w:tabs>
        <w:tab w:val="right" w:pos="9356"/>
      </w:tabs>
      <w:ind w:left="227"/>
    </w:pPr>
  </w:style>
  <w:style w:type="paragraph" w:styleId="Sisluet3">
    <w:name w:val="toc 3"/>
    <w:basedOn w:val="Normaali"/>
    <w:next w:val="Normaali"/>
    <w:autoRedefine/>
    <w:uiPriority w:val="39"/>
    <w:unhideWhenUsed/>
    <w:rsid w:val="007D1717"/>
    <w:pPr>
      <w:tabs>
        <w:tab w:val="right" w:pos="9356"/>
      </w:tabs>
      <w:ind w:left="454"/>
    </w:pPr>
  </w:style>
  <w:style w:type="character" w:styleId="Hyperlinkki">
    <w:name w:val="Hyperlink"/>
    <w:basedOn w:val="Kappaleenoletusfontti"/>
    <w:uiPriority w:val="99"/>
    <w:unhideWhenUsed/>
    <w:rsid w:val="003D10C5"/>
    <w:rPr>
      <w:color w:val="50B948" w:themeColor="hyperlink"/>
      <w:u w:val="single"/>
    </w:rPr>
  </w:style>
  <w:style w:type="table" w:customStyle="1" w:styleId="ValmetTable">
    <w:name w:val="Valmet Table"/>
    <w:basedOn w:val="Normaalitaulukko"/>
    <w:uiPriority w:val="99"/>
    <w:qFormat/>
    <w:rsid w:val="00F37ADC"/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50B948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rsid w:val="00A87A61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63DDD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63DDD"/>
    <w:rPr>
      <w:rFonts w:asciiTheme="majorHAnsi" w:eastAsiaTheme="majorEastAsia" w:hAnsiTheme="majorHAnsi" w:cstheme="majorBidi"/>
      <w:sz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63DDD"/>
    <w:rPr>
      <w:rFonts w:asciiTheme="majorHAnsi" w:eastAsiaTheme="majorEastAsia" w:hAnsiTheme="majorHAnsi" w:cstheme="majorBidi"/>
      <w:iCs/>
      <w:sz w:val="20"/>
    </w:rPr>
  </w:style>
  <w:style w:type="paragraph" w:styleId="Merkittyluettelo">
    <w:name w:val="List Bullet"/>
    <w:basedOn w:val="Normaali"/>
    <w:uiPriority w:val="3"/>
    <w:qFormat/>
    <w:rsid w:val="002D2D44"/>
    <w:pPr>
      <w:numPr>
        <w:numId w:val="6"/>
      </w:numPr>
      <w:contextualSpacing/>
    </w:pPr>
  </w:style>
  <w:style w:type="numbering" w:customStyle="1" w:styleId="Valmetbullets">
    <w:name w:val="Valmet bullets"/>
    <w:uiPriority w:val="99"/>
    <w:rsid w:val="002D2D44"/>
    <w:pPr>
      <w:numPr>
        <w:numId w:val="6"/>
      </w:numPr>
    </w:pPr>
  </w:style>
  <w:style w:type="character" w:styleId="Sivunumero">
    <w:name w:val="page number"/>
    <w:basedOn w:val="Kappaleenoletusfontti"/>
    <w:uiPriority w:val="99"/>
    <w:rsid w:val="00A6135B"/>
    <w:rPr>
      <w:rFonts w:asciiTheme="minorHAnsi" w:hAnsiTheme="minorHAnsi"/>
      <w:sz w:val="24"/>
    </w:rPr>
  </w:style>
  <w:style w:type="paragraph" w:styleId="Numeroituluettelo">
    <w:name w:val="List Number"/>
    <w:basedOn w:val="Normaali"/>
    <w:uiPriority w:val="4"/>
    <w:qFormat/>
    <w:rsid w:val="00820B59"/>
    <w:pPr>
      <w:numPr>
        <w:numId w:val="13"/>
      </w:numPr>
      <w:contextualSpacing/>
    </w:pPr>
  </w:style>
  <w:style w:type="numbering" w:customStyle="1" w:styleId="ValmetNumbering">
    <w:name w:val="Valmet Numbering"/>
    <w:uiPriority w:val="99"/>
    <w:rsid w:val="00820B59"/>
    <w:pPr>
      <w:numPr>
        <w:numId w:val="9"/>
      </w:numPr>
    </w:pPr>
  </w:style>
  <w:style w:type="paragraph" w:styleId="Leipteksti">
    <w:name w:val="Body Text"/>
    <w:basedOn w:val="Normaali"/>
    <w:next w:val="Leipteksti2"/>
    <w:link w:val="LeiptekstiChar"/>
    <w:uiPriority w:val="99"/>
    <w:semiHidden/>
    <w:rsid w:val="005D662A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87A61"/>
  </w:style>
  <w:style w:type="paragraph" w:styleId="Leipteksti2">
    <w:name w:val="Body Text 2"/>
    <w:basedOn w:val="Normaali"/>
    <w:link w:val="Leipteksti2Char"/>
    <w:uiPriority w:val="99"/>
    <w:semiHidden/>
    <w:rsid w:val="005D662A"/>
    <w:pPr>
      <w:ind w:firstLine="170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87A61"/>
  </w:style>
  <w:style w:type="paragraph" w:styleId="Lhdeluettelonotsikko">
    <w:name w:val="toa heading"/>
    <w:basedOn w:val="Normaali"/>
    <w:next w:val="Normaali"/>
    <w:uiPriority w:val="99"/>
    <w:semiHidden/>
    <w:unhideWhenUsed/>
    <w:rsid w:val="00644AFF"/>
    <w:pPr>
      <w:spacing w:before="120"/>
    </w:pPr>
    <w:rPr>
      <w:rFonts w:asciiTheme="majorHAnsi" w:eastAsiaTheme="majorEastAsia" w:hAnsiTheme="majorHAnsi" w:cstheme="majorBidi"/>
      <w:b/>
      <w:bCs/>
      <w:color w:val="4C4D4F" w:themeColor="text2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68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907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1134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136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1588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D1717"/>
    <w:pPr>
      <w:tabs>
        <w:tab w:val="right" w:pos="9356"/>
      </w:tabs>
      <w:ind w:left="1814"/>
    </w:pPr>
  </w:style>
  <w:style w:type="paragraph" w:styleId="Luettelokappale">
    <w:name w:val="List Paragraph"/>
    <w:basedOn w:val="Normaali"/>
    <w:uiPriority w:val="34"/>
    <w:rsid w:val="0050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teollisuuskassa.futunio.fi%2F&amp;data=04%7C01%7Cmarjatta.hellgren%40valmet.com%7Caade398749c04a5a397208d971077fb5%7C65f8dbd7eb304ddc88b3f1f6fbea6ba2%7C0%7C0%7C637665099301426373%7CUnknown%7CTWFpbGZsb3d8eyJWIjoiMC4wLjAwMDAiLCJQIjoiV2luMzIiLCJBTiI6Ik1haWwiLCJXVCI6Mn0%3D%7C1000&amp;sdata=A8PVwAT0wkhkk5lAQdfWVb3cpfOJxJWVRnCYmvPZBa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hellgma\AppData\Roaming\Microsoft\Templates\Valmet%20basic%20templates\Valmet%20Basic%20Document.dotx" TargetMode="External"/></Relationships>
</file>

<file path=word/theme/theme1.xml><?xml version="1.0" encoding="utf-8"?>
<a:theme xmlns:a="http://schemas.openxmlformats.org/drawingml/2006/main" name="Valmet">
  <a:themeElements>
    <a:clrScheme name="Valmet 2016">
      <a:dk1>
        <a:sysClr val="windowText" lastClr="000000"/>
      </a:dk1>
      <a:lt1>
        <a:sysClr val="window" lastClr="FFFFFF"/>
      </a:lt1>
      <a:dk2>
        <a:srgbClr val="4C4D4F"/>
      </a:dk2>
      <a:lt2>
        <a:srgbClr val="ECEDEF"/>
      </a:lt2>
      <a:accent1>
        <a:srgbClr val="50B948"/>
      </a:accent1>
      <a:accent2>
        <a:srgbClr val="96D591"/>
      </a:accent2>
      <a:accent3>
        <a:srgbClr val="8B8D8E"/>
      </a:accent3>
      <a:accent4>
        <a:srgbClr val="4C4D4F"/>
      </a:accent4>
      <a:accent5>
        <a:srgbClr val="008ABA"/>
      </a:accent5>
      <a:accent6>
        <a:srgbClr val="766341"/>
      </a:accent6>
      <a:hlink>
        <a:srgbClr val="50B948"/>
      </a:hlink>
      <a:folHlink>
        <a:srgbClr val="4C4D4F"/>
      </a:folHlink>
    </a:clrScheme>
    <a:fontScheme name="Valm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dirty="0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almet.potx" id="{921D28F3-E1F9-4B70-9063-F01580EE3B6C}" vid="{74ED48BD-A29D-46BF-A173-0B23E8D1D3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9918-1899-4989-9892-AEA6578E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Valmet Basic Document.dotx</Template>
  <TotalTime>1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Valmet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 Hellgren</dc:creator>
  <cp:lastModifiedBy>Minna Juuti</cp:lastModifiedBy>
  <cp:revision>2</cp:revision>
  <cp:lastPrinted>2008-02-21T11:54:00Z</cp:lastPrinted>
  <dcterms:created xsi:type="dcterms:W3CDTF">2021-09-21T05:12:00Z</dcterms:created>
  <dcterms:modified xsi:type="dcterms:W3CDTF">2021-09-21T05:12:00Z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almetConfidentiality">
    <vt:lpwstr>INTERNAL</vt:lpwstr>
  </property>
</Properties>
</file>